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5D0E" w14:textId="1BE826FC" w:rsidR="0026525F" w:rsidRPr="00077AB0" w:rsidRDefault="00077AB0" w:rsidP="00077AB0">
      <w:pPr>
        <w:pStyle w:val="Title"/>
        <w:rPr>
          <w:sz w:val="32"/>
          <w:szCs w:val="32"/>
        </w:rPr>
      </w:pPr>
      <w:r w:rsidRPr="00077AB0">
        <w:rPr>
          <w:sz w:val="32"/>
          <w:szCs w:val="32"/>
        </w:rPr>
        <w:t xml:space="preserve">Preparing </w:t>
      </w:r>
      <w:r w:rsidR="001964C0" w:rsidRPr="00077AB0">
        <w:rPr>
          <w:sz w:val="32"/>
          <w:szCs w:val="32"/>
        </w:rPr>
        <w:t>Quiz</w:t>
      </w:r>
      <w:r w:rsidRPr="00077AB0">
        <w:rPr>
          <w:sz w:val="32"/>
          <w:szCs w:val="32"/>
        </w:rPr>
        <w:t xml:space="preserve"> documents </w:t>
      </w:r>
      <w:r w:rsidR="001964C0" w:rsidRPr="00077AB0">
        <w:rPr>
          <w:sz w:val="32"/>
          <w:szCs w:val="32"/>
        </w:rPr>
        <w:t xml:space="preserve">to be imported into </w:t>
      </w:r>
      <w:r w:rsidRPr="00077AB0">
        <w:rPr>
          <w:sz w:val="32"/>
          <w:szCs w:val="32"/>
        </w:rPr>
        <w:t>Canvas</w:t>
      </w:r>
    </w:p>
    <w:p w14:paraId="585B9DDC" w14:textId="77777777" w:rsidR="00DF3FAD" w:rsidRDefault="00DF3FAD" w:rsidP="002A16AF">
      <w:pPr>
        <w:spacing w:after="0" w:line="240" w:lineRule="auto"/>
      </w:pPr>
    </w:p>
    <w:p w14:paraId="21E13546" w14:textId="77777777" w:rsidR="002A16AF" w:rsidRDefault="001964C0" w:rsidP="002A16AF">
      <w:pPr>
        <w:spacing w:after="0" w:line="240" w:lineRule="auto"/>
      </w:pPr>
      <w:r w:rsidRPr="001964C0">
        <w:rPr>
          <w:b/>
        </w:rPr>
        <w:t>Instructions:</w:t>
      </w:r>
      <w:r>
        <w:t xml:space="preserve">  </w:t>
      </w:r>
    </w:p>
    <w:p w14:paraId="57C5816A" w14:textId="6AFB96B9" w:rsidR="008575F7" w:rsidRDefault="00FB0177" w:rsidP="008575F7">
      <w:pPr>
        <w:numPr>
          <w:ilvl w:val="0"/>
          <w:numId w:val="7"/>
        </w:numPr>
        <w:spacing w:after="120" w:line="240" w:lineRule="auto"/>
      </w:pPr>
      <w:r>
        <w:t xml:space="preserve">Open a new word processing file. </w:t>
      </w:r>
      <w:r w:rsidR="00216B3C">
        <w:rPr>
          <w:b/>
        </w:rPr>
        <w:t>T</w:t>
      </w:r>
      <w:r w:rsidR="002A16AF" w:rsidRPr="00216B3C">
        <w:rPr>
          <w:b/>
        </w:rPr>
        <w:t xml:space="preserve">urn off the </w:t>
      </w:r>
      <w:r w:rsidR="00DD52AB">
        <w:rPr>
          <w:b/>
        </w:rPr>
        <w:t>A</w:t>
      </w:r>
      <w:r w:rsidR="002A16AF" w:rsidRPr="00216B3C">
        <w:rPr>
          <w:b/>
        </w:rPr>
        <w:t>utomatic</w:t>
      </w:r>
      <w:r w:rsidRPr="00216B3C">
        <w:rPr>
          <w:b/>
        </w:rPr>
        <w:t xml:space="preserve"> </w:t>
      </w:r>
      <w:r w:rsidR="00DD52AB">
        <w:rPr>
          <w:b/>
        </w:rPr>
        <w:t>L</w:t>
      </w:r>
      <w:r w:rsidRPr="00216B3C">
        <w:rPr>
          <w:b/>
        </w:rPr>
        <w:t xml:space="preserve">ist </w:t>
      </w:r>
      <w:r w:rsidR="00DD52AB">
        <w:rPr>
          <w:b/>
        </w:rPr>
        <w:t>F</w:t>
      </w:r>
      <w:r w:rsidRPr="00216B3C">
        <w:rPr>
          <w:b/>
        </w:rPr>
        <w:t>ormatting feature</w:t>
      </w:r>
      <w:r w:rsidR="00216B3C">
        <w:rPr>
          <w:b/>
        </w:rPr>
        <w:t xml:space="preserve"> in Word</w:t>
      </w:r>
      <w:r>
        <w:t xml:space="preserve">. </w:t>
      </w:r>
    </w:p>
    <w:p w14:paraId="4F02A82F" w14:textId="54BA6C0E" w:rsidR="00216B3C" w:rsidRDefault="00216B3C" w:rsidP="008575F7">
      <w:pPr>
        <w:numPr>
          <w:ilvl w:val="0"/>
          <w:numId w:val="7"/>
        </w:numPr>
        <w:spacing w:after="120" w:line="240" w:lineRule="auto"/>
      </w:pPr>
      <w:r w:rsidRPr="008575F7">
        <w:t xml:space="preserve">Copy </w:t>
      </w:r>
      <w:r w:rsidR="008575F7" w:rsidRPr="008575F7">
        <w:t>and paste from the</w:t>
      </w:r>
      <w:r w:rsidRPr="008575F7">
        <w:t xml:space="preserve"> sample question</w:t>
      </w:r>
      <w:r w:rsidR="008575F7" w:rsidRPr="008575F7">
        <w:t>s</w:t>
      </w:r>
      <w:r w:rsidRPr="008575F7">
        <w:t xml:space="preserve"> provided below</w:t>
      </w:r>
      <w:r>
        <w:t xml:space="preserve">, depending on which type of question you want to ask.  For example, if you want a </w:t>
      </w:r>
      <w:r w:rsidR="008575F7">
        <w:t>Short Answer</w:t>
      </w:r>
      <w:r>
        <w:t xml:space="preserve"> question</w:t>
      </w:r>
      <w:r w:rsidR="008575F7">
        <w:t xml:space="preserve"> in your quiz</w:t>
      </w:r>
      <w:r>
        <w:t xml:space="preserve">, copy the sample </w:t>
      </w:r>
      <w:r w:rsidR="008575F7">
        <w:t>Short Answer</w:t>
      </w:r>
      <w:r>
        <w:t xml:space="preserve"> question</w:t>
      </w:r>
      <w:r w:rsidR="008575F7">
        <w:t xml:space="preserve"> below</w:t>
      </w:r>
      <w:r>
        <w:t xml:space="preserve"> into your document.</w:t>
      </w:r>
      <w:r w:rsidR="00086CE0">
        <w:t xml:space="preserve"> Make sure to include the Type and the Points when you copy and paste.</w:t>
      </w:r>
    </w:p>
    <w:p w14:paraId="33FAE366" w14:textId="25D2D107" w:rsidR="002A16AF" w:rsidRDefault="00216B3C" w:rsidP="008575F7">
      <w:pPr>
        <w:numPr>
          <w:ilvl w:val="0"/>
          <w:numId w:val="7"/>
        </w:numPr>
        <w:spacing w:after="120" w:line="240" w:lineRule="auto"/>
      </w:pPr>
      <w:r w:rsidRPr="008575F7">
        <w:t>Replace the sample text with</w:t>
      </w:r>
      <w:r w:rsidR="002A16AF" w:rsidRPr="008575F7">
        <w:t xml:space="preserve"> your quiz questions</w:t>
      </w:r>
      <w:r w:rsidRPr="008575F7">
        <w:t>, answers, and point values</w:t>
      </w:r>
      <w:r>
        <w:t xml:space="preserve">.  </w:t>
      </w:r>
      <w:r w:rsidRPr="00D624FF">
        <w:rPr>
          <w:b/>
        </w:rPr>
        <w:t>Everything that is highlighted needs to be replaced.</w:t>
      </w:r>
      <w:r>
        <w:t xml:space="preserve"> </w:t>
      </w:r>
      <w:r w:rsidR="002A16AF">
        <w:t xml:space="preserve">You may apply formatting, such as bold, italics, or underlines to your text, and that will be preserved in </w:t>
      </w:r>
      <w:r w:rsidR="00077AB0">
        <w:t>Canvas</w:t>
      </w:r>
      <w:r w:rsidR="002A16AF">
        <w:t xml:space="preserve">.  You may also </w:t>
      </w:r>
      <w:r>
        <w:t>insert</w:t>
      </w:r>
      <w:r w:rsidR="002A16AF">
        <w:t xml:space="preserve"> pictures.  </w:t>
      </w:r>
      <w:r w:rsidR="00086CE0">
        <w:t>Make sure the correct answers have the asterisk next to them.</w:t>
      </w:r>
    </w:p>
    <w:p w14:paraId="3AF28F1B" w14:textId="648D22C3" w:rsidR="00216B3C" w:rsidRDefault="008575F7" w:rsidP="008575F7">
      <w:pPr>
        <w:numPr>
          <w:ilvl w:val="0"/>
          <w:numId w:val="7"/>
        </w:numPr>
        <w:spacing w:after="120" w:line="240" w:lineRule="auto"/>
      </w:pPr>
      <w:r w:rsidRPr="008575F7">
        <w:t>Change the numbering to make</w:t>
      </w:r>
      <w:r w:rsidR="00216B3C" w:rsidRPr="008575F7">
        <w:t xml:space="preserve"> sure </w:t>
      </w:r>
      <w:r w:rsidRPr="008575F7">
        <w:t>it</w:t>
      </w:r>
      <w:r w:rsidR="00216B3C" w:rsidRPr="008575F7">
        <w:t xml:space="preserve"> is accurate</w:t>
      </w:r>
      <w:r w:rsidR="00216B3C">
        <w:t xml:space="preserve">. Even if you want your quiz questions to appear in random order in </w:t>
      </w:r>
      <w:r w:rsidR="00077AB0">
        <w:t>Canvas</w:t>
      </w:r>
      <w:r w:rsidR="00216B3C">
        <w:t xml:space="preserve">, our software still </w:t>
      </w:r>
      <w:r w:rsidR="00216B3C" w:rsidRPr="008575F7">
        <w:rPr>
          <w:b/>
        </w:rPr>
        <w:t>needs each question to have a number</w:t>
      </w:r>
      <w:r w:rsidRPr="008575F7">
        <w:rPr>
          <w:b/>
        </w:rPr>
        <w:t>, and all numbers to appear in order</w:t>
      </w:r>
      <w:r w:rsidR="00216B3C">
        <w:t>.</w:t>
      </w:r>
      <w:r w:rsidR="00D624FF">
        <w:t xml:space="preserve">  </w:t>
      </w:r>
      <w:r w:rsidR="00077AB0">
        <w:t>Canvas</w:t>
      </w:r>
      <w:r w:rsidR="00D624FF">
        <w:t xml:space="preserve"> will apply the randomization, if requested.</w:t>
      </w:r>
    </w:p>
    <w:p w14:paraId="1627B202" w14:textId="523CA3CE" w:rsidR="0026040D" w:rsidRDefault="0026040D" w:rsidP="008575F7">
      <w:pPr>
        <w:numPr>
          <w:ilvl w:val="0"/>
          <w:numId w:val="7"/>
        </w:numPr>
        <w:spacing w:after="120" w:line="240" w:lineRule="auto"/>
      </w:pPr>
      <w:r>
        <w:t>If you want to include feedback to students that will show up after they have finished the quiz (optional), you will insert the following AFTER the question and BEFORE the answers:</w:t>
      </w:r>
      <w:r>
        <w:br/>
      </w:r>
      <w:r>
        <w:br/>
        <w:t>~ feedback for correct answer</w:t>
      </w:r>
      <w:r>
        <w:br/>
      </w:r>
      <w:r>
        <w:br/>
        <w:t>@ feedback for incorrect answers</w:t>
      </w:r>
      <w:r>
        <w:br/>
      </w:r>
    </w:p>
    <w:p w14:paraId="0668CA7D" w14:textId="53F020DF" w:rsidR="001964C0" w:rsidRDefault="008575F7" w:rsidP="008575F7">
      <w:pPr>
        <w:numPr>
          <w:ilvl w:val="0"/>
          <w:numId w:val="7"/>
        </w:numPr>
        <w:spacing w:after="120" w:line="240" w:lineRule="auto"/>
      </w:pPr>
      <w:r>
        <w:t>Email your file</w:t>
      </w:r>
      <w:r w:rsidR="001964C0">
        <w:t xml:space="preserve"> to </w:t>
      </w:r>
      <w:r w:rsidR="00077AB0">
        <w:t>your</w:t>
      </w:r>
      <w:r w:rsidR="001964C0">
        <w:t xml:space="preserve"> Instructional Design</w:t>
      </w:r>
      <w:r w:rsidR="00077AB0">
        <w:t>er</w:t>
      </w:r>
      <w:r w:rsidR="00D624FF">
        <w:t xml:space="preserve">: </w:t>
      </w:r>
      <w:r w:rsidR="00077AB0">
        <w:rPr>
          <w:rStyle w:val="Hyperlink"/>
        </w:rPr>
        <w:t>Abigail.</w:t>
      </w:r>
      <w:r w:rsidR="00F144A3">
        <w:rPr>
          <w:rStyle w:val="Hyperlink"/>
        </w:rPr>
        <w:t>S</w:t>
      </w:r>
      <w:r w:rsidR="00077AB0">
        <w:rPr>
          <w:rStyle w:val="Hyperlink"/>
        </w:rPr>
        <w:t>mith.2@asu.edu</w:t>
      </w:r>
      <w:r w:rsidR="00D624FF">
        <w:t>.</w:t>
      </w:r>
      <w:r w:rsidR="001964C0">
        <w:t xml:space="preserve">  Make sure to include in your email:</w:t>
      </w:r>
    </w:p>
    <w:p w14:paraId="7D2CE26A" w14:textId="77777777" w:rsidR="001964C0" w:rsidRDefault="001964C0" w:rsidP="002A16AF">
      <w:pPr>
        <w:pStyle w:val="ListParagraph"/>
        <w:numPr>
          <w:ilvl w:val="0"/>
          <w:numId w:val="1"/>
        </w:numPr>
        <w:spacing w:after="0" w:line="240" w:lineRule="auto"/>
      </w:pPr>
      <w:r>
        <w:t>Course number and line number</w:t>
      </w:r>
    </w:p>
    <w:p w14:paraId="3DF707E0" w14:textId="77777777" w:rsidR="00FB0177" w:rsidRDefault="00FB0177" w:rsidP="002A16AF">
      <w:pPr>
        <w:pStyle w:val="ListParagraph"/>
        <w:numPr>
          <w:ilvl w:val="0"/>
          <w:numId w:val="1"/>
        </w:numPr>
        <w:spacing w:after="0" w:line="240" w:lineRule="auto"/>
      </w:pPr>
      <w:r>
        <w:t>Quiz title</w:t>
      </w:r>
    </w:p>
    <w:p w14:paraId="48F5F085" w14:textId="77777777" w:rsidR="001964C0" w:rsidRDefault="00291E75" w:rsidP="002A16AF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1964C0">
        <w:t>here in your course you want the quiz to be placed (e.g. “Module 2”)</w:t>
      </w:r>
    </w:p>
    <w:p w14:paraId="1E18F77C" w14:textId="77777777" w:rsidR="00291E75" w:rsidRDefault="0071422B" w:rsidP="002A16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this a </w:t>
      </w:r>
      <w:bookmarkStart w:id="0" w:name="_GoBack"/>
      <w:bookmarkEnd w:id="0"/>
      <w:r>
        <w:t>question pool?  If yes, how many questions from the pool should each quiz randomly insert</w:t>
      </w:r>
      <w:r w:rsidR="00291E75">
        <w:t xml:space="preserve">? </w:t>
      </w:r>
    </w:p>
    <w:p w14:paraId="3EDB095E" w14:textId="77777777" w:rsidR="0071422B" w:rsidRDefault="0071422B" w:rsidP="002A16AF">
      <w:pPr>
        <w:pStyle w:val="ListParagraph"/>
        <w:numPr>
          <w:ilvl w:val="0"/>
          <w:numId w:val="1"/>
        </w:numPr>
        <w:spacing w:after="0" w:line="240" w:lineRule="auto"/>
      </w:pPr>
      <w:r>
        <w:t>Do you want the order of questions to be shuffled?</w:t>
      </w:r>
    </w:p>
    <w:p w14:paraId="74033343" w14:textId="4F5C51E7" w:rsidR="0071422B" w:rsidRDefault="0071422B" w:rsidP="002A16AF">
      <w:pPr>
        <w:pStyle w:val="ListParagraph"/>
        <w:numPr>
          <w:ilvl w:val="0"/>
          <w:numId w:val="1"/>
        </w:numPr>
        <w:spacing w:after="0" w:line="240" w:lineRule="auto"/>
      </w:pPr>
      <w:r>
        <w:t>Do you want the order of answers to be shuffled</w:t>
      </w:r>
      <w:r w:rsidR="003C7037">
        <w:t xml:space="preserve"> (for Multiple Choice questions)</w:t>
      </w:r>
      <w:r>
        <w:t>?</w:t>
      </w:r>
      <w:r w:rsidR="00291E75">
        <w:t xml:space="preserve"> </w:t>
      </w:r>
    </w:p>
    <w:p w14:paraId="39D2828F" w14:textId="77777777" w:rsidR="008575F7" w:rsidRDefault="008575F7" w:rsidP="002A16AF">
      <w:pPr>
        <w:pBdr>
          <w:bottom w:val="single" w:sz="12" w:space="1" w:color="auto"/>
        </w:pBdr>
        <w:spacing w:after="0" w:line="240" w:lineRule="auto"/>
      </w:pPr>
    </w:p>
    <w:p w14:paraId="5BE76D1B" w14:textId="60883892" w:rsidR="0071422B" w:rsidRDefault="00291E75" w:rsidP="002A16AF">
      <w:pPr>
        <w:pBdr>
          <w:bottom w:val="single" w:sz="12" w:space="1" w:color="auto"/>
        </w:pBdr>
        <w:spacing w:after="0" w:line="240" w:lineRule="auto"/>
      </w:pPr>
      <w:r>
        <w:t>OK, let’s get started!</w:t>
      </w:r>
    </w:p>
    <w:p w14:paraId="64EF2A7B" w14:textId="77777777" w:rsidR="00077AB0" w:rsidRDefault="00077AB0" w:rsidP="002A16AF">
      <w:pPr>
        <w:pBdr>
          <w:bottom w:val="single" w:sz="12" w:space="1" w:color="auto"/>
        </w:pBdr>
        <w:spacing w:after="0" w:line="240" w:lineRule="auto"/>
      </w:pPr>
    </w:p>
    <w:p w14:paraId="2D936811" w14:textId="77777777" w:rsidR="00077AB0" w:rsidRDefault="00077AB0" w:rsidP="00077AB0">
      <w:pPr>
        <w:spacing w:after="0" w:line="240" w:lineRule="auto"/>
      </w:pPr>
      <w:r>
        <w:t>These are the kinds of questions you can include (click to jump to that example):</w:t>
      </w:r>
    </w:p>
    <w:p w14:paraId="0B0C0D80" w14:textId="77777777" w:rsidR="00077AB0" w:rsidRDefault="00077AB0" w:rsidP="00077AB0">
      <w:pPr>
        <w:numPr>
          <w:ilvl w:val="0"/>
          <w:numId w:val="5"/>
        </w:numPr>
        <w:spacing w:after="0" w:line="240" w:lineRule="auto"/>
        <w:sectPr w:rsidR="00077AB0" w:rsidSect="00077A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E9940" w14:textId="77777777" w:rsidR="00077AB0" w:rsidRDefault="00077AB0" w:rsidP="00077AB0">
      <w:pPr>
        <w:numPr>
          <w:ilvl w:val="0"/>
          <w:numId w:val="5"/>
        </w:numPr>
        <w:spacing w:after="0" w:line="240" w:lineRule="auto"/>
        <w:ind w:left="450" w:hanging="270"/>
        <w:rPr>
          <w:i/>
        </w:rPr>
      </w:pPr>
      <w:hyperlink w:anchor="_Multiple_Choice_(Only" w:history="1">
        <w:r w:rsidRPr="00E569C3">
          <w:rPr>
            <w:rStyle w:val="Hyperlink"/>
            <w:i/>
          </w:rPr>
          <w:t>Multiple Choice</w:t>
        </w:r>
      </w:hyperlink>
    </w:p>
    <w:p w14:paraId="75FA1D77" w14:textId="77777777" w:rsidR="00077AB0" w:rsidRPr="00DF3FAD" w:rsidRDefault="00077AB0" w:rsidP="00077AB0">
      <w:pPr>
        <w:numPr>
          <w:ilvl w:val="0"/>
          <w:numId w:val="5"/>
        </w:numPr>
        <w:spacing w:after="0" w:line="240" w:lineRule="auto"/>
        <w:ind w:left="450" w:hanging="270"/>
        <w:rPr>
          <w:i/>
        </w:rPr>
      </w:pPr>
      <w:hyperlink w:anchor="_Multiple_Answers_(more" w:history="1">
        <w:r w:rsidRPr="00E569C3">
          <w:rPr>
            <w:rStyle w:val="Hyperlink"/>
            <w:i/>
          </w:rPr>
          <w:t>Multiple Answers</w:t>
        </w:r>
      </w:hyperlink>
    </w:p>
    <w:p w14:paraId="174949AE" w14:textId="77777777" w:rsidR="00077AB0" w:rsidRPr="00DF3FAD" w:rsidRDefault="00077AB0" w:rsidP="00077AB0">
      <w:pPr>
        <w:numPr>
          <w:ilvl w:val="0"/>
          <w:numId w:val="5"/>
        </w:numPr>
        <w:spacing w:after="0" w:line="240" w:lineRule="auto"/>
        <w:ind w:left="270" w:hanging="270"/>
        <w:rPr>
          <w:i/>
        </w:rPr>
      </w:pPr>
      <w:hyperlink w:anchor="_True_/_False" w:history="1">
        <w:r w:rsidRPr="008575F7">
          <w:rPr>
            <w:rStyle w:val="Hyperlink"/>
            <w:i/>
          </w:rPr>
          <w:t>True/False</w:t>
        </w:r>
      </w:hyperlink>
    </w:p>
    <w:p w14:paraId="719C5DF7" w14:textId="77777777" w:rsidR="00077AB0" w:rsidRDefault="00077AB0" w:rsidP="00077AB0">
      <w:pPr>
        <w:numPr>
          <w:ilvl w:val="0"/>
          <w:numId w:val="5"/>
        </w:numPr>
        <w:spacing w:after="0" w:line="240" w:lineRule="auto"/>
        <w:ind w:left="270" w:hanging="270"/>
        <w:rPr>
          <w:i/>
        </w:rPr>
      </w:pPr>
      <w:hyperlink w:anchor="_Short_Answer" w:history="1">
        <w:r w:rsidRPr="008575F7">
          <w:rPr>
            <w:rStyle w:val="Hyperlink"/>
            <w:i/>
          </w:rPr>
          <w:t>Short Answer</w:t>
        </w:r>
      </w:hyperlink>
    </w:p>
    <w:p w14:paraId="16CDD10F" w14:textId="77777777" w:rsidR="00077AB0" w:rsidRPr="00DF3FAD" w:rsidRDefault="00077AB0" w:rsidP="00077AB0">
      <w:pPr>
        <w:numPr>
          <w:ilvl w:val="0"/>
          <w:numId w:val="5"/>
        </w:numPr>
        <w:spacing w:after="0" w:line="240" w:lineRule="auto"/>
        <w:ind w:left="270" w:hanging="270"/>
        <w:rPr>
          <w:i/>
        </w:rPr>
      </w:pPr>
      <w:hyperlink w:anchor="_Fill_in_the" w:history="1">
        <w:r w:rsidRPr="008575F7">
          <w:rPr>
            <w:rStyle w:val="Hyperlink"/>
            <w:i/>
          </w:rPr>
          <w:t>Fill in Multiple Blanks</w:t>
        </w:r>
      </w:hyperlink>
    </w:p>
    <w:p w14:paraId="70D9D788" w14:textId="77777777" w:rsidR="00077AB0" w:rsidRPr="00DF3FAD" w:rsidRDefault="00077AB0" w:rsidP="00077AB0">
      <w:pPr>
        <w:numPr>
          <w:ilvl w:val="0"/>
          <w:numId w:val="5"/>
        </w:numPr>
        <w:spacing w:after="0" w:line="240" w:lineRule="auto"/>
        <w:ind w:left="270" w:hanging="270"/>
        <w:rPr>
          <w:i/>
        </w:rPr>
      </w:pPr>
      <w:hyperlink w:anchor="_Essay" w:history="1">
        <w:r w:rsidRPr="008575F7">
          <w:rPr>
            <w:rStyle w:val="Hyperlink"/>
            <w:i/>
          </w:rPr>
          <w:t>Essay</w:t>
        </w:r>
      </w:hyperlink>
    </w:p>
    <w:p w14:paraId="702E6740" w14:textId="77777777" w:rsidR="00077AB0" w:rsidRPr="00DF3FAD" w:rsidRDefault="00077AB0" w:rsidP="00077AB0">
      <w:pPr>
        <w:numPr>
          <w:ilvl w:val="0"/>
          <w:numId w:val="5"/>
        </w:numPr>
        <w:spacing w:after="0" w:line="240" w:lineRule="auto"/>
        <w:ind w:left="180" w:hanging="180"/>
        <w:rPr>
          <w:i/>
        </w:rPr>
      </w:pPr>
      <w:hyperlink w:anchor="_Ordering" w:history="1">
        <w:r w:rsidRPr="008575F7">
          <w:rPr>
            <w:rStyle w:val="Hyperlink"/>
            <w:i/>
          </w:rPr>
          <w:t>Ordering</w:t>
        </w:r>
      </w:hyperlink>
    </w:p>
    <w:p w14:paraId="3F3C035A" w14:textId="77777777" w:rsidR="00077AB0" w:rsidRDefault="00077AB0" w:rsidP="00077AB0">
      <w:pPr>
        <w:numPr>
          <w:ilvl w:val="0"/>
          <w:numId w:val="5"/>
        </w:numPr>
        <w:spacing w:after="0" w:line="240" w:lineRule="auto"/>
        <w:ind w:left="180" w:hanging="180"/>
        <w:rPr>
          <w:i/>
        </w:rPr>
      </w:pPr>
      <w:hyperlink w:anchor="_Jumbled_Sentence" w:history="1">
        <w:r w:rsidRPr="008575F7">
          <w:rPr>
            <w:rStyle w:val="Hyperlink"/>
            <w:i/>
          </w:rPr>
          <w:t>Jumbled Sentence</w:t>
        </w:r>
      </w:hyperlink>
    </w:p>
    <w:p w14:paraId="7C596C55" w14:textId="77777777" w:rsidR="00077AB0" w:rsidRPr="00DF3FAD" w:rsidRDefault="00077AB0" w:rsidP="00077AB0">
      <w:pPr>
        <w:numPr>
          <w:ilvl w:val="0"/>
          <w:numId w:val="5"/>
        </w:numPr>
        <w:spacing w:after="0" w:line="240" w:lineRule="auto"/>
        <w:ind w:left="180" w:hanging="180"/>
        <w:rPr>
          <w:i/>
        </w:rPr>
      </w:pPr>
      <w:hyperlink w:anchor="_Matching" w:history="1">
        <w:r w:rsidRPr="008575F7">
          <w:rPr>
            <w:rStyle w:val="Hyperlink"/>
            <w:i/>
          </w:rPr>
          <w:t>Matching</w:t>
        </w:r>
      </w:hyperlink>
    </w:p>
    <w:p w14:paraId="0D9DF484" w14:textId="77777777" w:rsidR="00077AB0" w:rsidRPr="00DF3FAD" w:rsidRDefault="00077AB0" w:rsidP="00077AB0">
      <w:pPr>
        <w:spacing w:after="0" w:line="240" w:lineRule="auto"/>
        <w:rPr>
          <w:b/>
          <w:i/>
        </w:rPr>
        <w:sectPr w:rsidR="00077AB0" w:rsidRPr="00DF3FAD" w:rsidSect="007D18D7">
          <w:type w:val="continuous"/>
          <w:pgSz w:w="12240" w:h="15840"/>
          <w:pgMar w:top="1440" w:right="1350" w:bottom="1440" w:left="1260" w:header="720" w:footer="720" w:gutter="0"/>
          <w:cols w:num="3" w:space="240"/>
          <w:docGrid w:linePitch="360"/>
        </w:sectPr>
      </w:pPr>
    </w:p>
    <w:p w14:paraId="7FBA1456" w14:textId="77777777" w:rsidR="00077AB0" w:rsidRDefault="00077AB0" w:rsidP="00077AB0">
      <w:pPr>
        <w:spacing w:after="0" w:line="240" w:lineRule="auto"/>
        <w:rPr>
          <w:b/>
        </w:rPr>
      </w:pPr>
    </w:p>
    <w:p w14:paraId="20AB23C6" w14:textId="77777777" w:rsidR="00077AB0" w:rsidRDefault="00077AB0" w:rsidP="00077AB0">
      <w:pPr>
        <w:spacing w:after="0" w:line="240" w:lineRule="auto"/>
        <w:rPr>
          <w:b/>
        </w:rPr>
        <w:sectPr w:rsidR="00077AB0" w:rsidSect="007D18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5197BF" w14:textId="77777777" w:rsidR="00DF3FAD" w:rsidRDefault="00DF3FAD" w:rsidP="002A16AF">
      <w:pPr>
        <w:pBdr>
          <w:bottom w:val="single" w:sz="12" w:space="1" w:color="auto"/>
        </w:pBdr>
        <w:spacing w:after="0" w:line="240" w:lineRule="auto"/>
      </w:pPr>
    </w:p>
    <w:p w14:paraId="4D376CA7" w14:textId="77777777" w:rsidR="00291E75" w:rsidRDefault="00291E75" w:rsidP="002A16AF">
      <w:pPr>
        <w:spacing w:after="0" w:line="240" w:lineRule="auto"/>
      </w:pPr>
    </w:p>
    <w:p w14:paraId="62501C95" w14:textId="599AE961" w:rsidR="00E569C3" w:rsidRPr="00E569C3" w:rsidRDefault="00E569C3" w:rsidP="00E569C3">
      <w:pPr>
        <w:pStyle w:val="Heading1"/>
        <w:rPr>
          <w:u w:val="single"/>
        </w:rPr>
      </w:pPr>
      <w:r w:rsidRPr="00E569C3">
        <w:rPr>
          <w:u w:val="single"/>
        </w:rPr>
        <w:lastRenderedPageBreak/>
        <w:t>Sample Question</w:t>
      </w:r>
      <w:r w:rsidR="00077AB0">
        <w:rPr>
          <w:u w:val="single"/>
        </w:rPr>
        <w:t xml:space="preserve"> Type</w:t>
      </w:r>
      <w:r w:rsidRPr="00E569C3">
        <w:rPr>
          <w:u w:val="single"/>
        </w:rPr>
        <w:t>s</w:t>
      </w:r>
    </w:p>
    <w:p w14:paraId="366558C5" w14:textId="77777777" w:rsidR="00216B3C" w:rsidRPr="00E569C3" w:rsidRDefault="00CE7944" w:rsidP="00E569C3">
      <w:pPr>
        <w:pStyle w:val="Heading3"/>
      </w:pPr>
      <w:bookmarkStart w:id="1" w:name="_Multiple_Choice_(Only"/>
      <w:bookmarkEnd w:id="1"/>
      <w:r w:rsidRPr="00216B3C">
        <w:t>Multiple Choice</w:t>
      </w:r>
      <w:r w:rsidR="00291E75" w:rsidRPr="00216B3C">
        <w:t xml:space="preserve"> </w:t>
      </w:r>
      <w:r w:rsidRPr="00216B3C">
        <w:t>(Only one correct answer</w:t>
      </w:r>
      <w:r w:rsidR="00190727" w:rsidRPr="00216B3C">
        <w:t>.)</w:t>
      </w:r>
      <w:r w:rsidR="00566143" w:rsidRPr="00216B3C">
        <w:t xml:space="preserve"> </w:t>
      </w:r>
    </w:p>
    <w:p w14:paraId="690B52D5" w14:textId="77777777" w:rsidR="00216B3C" w:rsidRDefault="00216B3C" w:rsidP="002A16AF">
      <w:pPr>
        <w:spacing w:after="0" w:line="240" w:lineRule="auto"/>
      </w:pPr>
      <w:proofErr w:type="spellStart"/>
      <w:proofErr w:type="gramStart"/>
      <w:r>
        <w:t>Type:Multiple</w:t>
      </w:r>
      <w:proofErr w:type="spellEnd"/>
      <w:proofErr w:type="gramEnd"/>
      <w:r>
        <w:t xml:space="preserve"> Choice</w:t>
      </w:r>
    </w:p>
    <w:p w14:paraId="7275AA57" w14:textId="77777777" w:rsidR="00190727" w:rsidRPr="00FB0177" w:rsidRDefault="00190727" w:rsidP="002A16AF">
      <w:pPr>
        <w:spacing w:after="0" w:line="240" w:lineRule="auto"/>
      </w:pPr>
      <w:r w:rsidRPr="00FB0177">
        <w:t xml:space="preserve">Points: </w:t>
      </w:r>
      <w:r w:rsidRPr="00216B3C">
        <w:rPr>
          <w:highlight w:val="yellow"/>
        </w:rPr>
        <w:t>2.5</w:t>
      </w:r>
    </w:p>
    <w:p w14:paraId="2714BA34" w14:textId="77777777" w:rsidR="00291E75" w:rsidRPr="00FB0177" w:rsidRDefault="00291E75" w:rsidP="002A16AF">
      <w:pPr>
        <w:spacing w:after="0" w:line="240" w:lineRule="auto"/>
      </w:pPr>
      <w:r w:rsidRPr="00FB0177">
        <w:t xml:space="preserve">1) </w:t>
      </w:r>
      <w:r w:rsidRPr="00216B3C">
        <w:rPr>
          <w:highlight w:val="yellow"/>
        </w:rPr>
        <w:t>What is your question?</w:t>
      </w:r>
    </w:p>
    <w:p w14:paraId="61381443" w14:textId="77777777" w:rsidR="00291E75" w:rsidRPr="00FB0177" w:rsidRDefault="00291E75" w:rsidP="002A16AF">
      <w:pPr>
        <w:spacing w:after="0" w:line="240" w:lineRule="auto"/>
      </w:pPr>
      <w:r w:rsidRPr="00FB0177">
        <w:tab/>
        <w:t xml:space="preserve">* a. </w:t>
      </w:r>
      <w:r w:rsidR="00190727" w:rsidRPr="00216B3C">
        <w:rPr>
          <w:highlight w:val="yellow"/>
        </w:rPr>
        <w:t>first a</w:t>
      </w:r>
      <w:r w:rsidRPr="00216B3C">
        <w:rPr>
          <w:highlight w:val="yellow"/>
        </w:rPr>
        <w:t>nswer (move the asterisk to whichever answer is correct)</w:t>
      </w:r>
    </w:p>
    <w:p w14:paraId="3F6E3118" w14:textId="77777777" w:rsidR="00291E75" w:rsidRPr="00FB0177" w:rsidRDefault="00291E75" w:rsidP="002A16AF">
      <w:pPr>
        <w:spacing w:after="0" w:line="240" w:lineRule="auto"/>
      </w:pPr>
      <w:r w:rsidRPr="00FB0177">
        <w:tab/>
        <w:t xml:space="preserve">b. </w:t>
      </w:r>
      <w:r w:rsidR="00190727" w:rsidRPr="00216B3C">
        <w:rPr>
          <w:highlight w:val="yellow"/>
        </w:rPr>
        <w:t>second a</w:t>
      </w:r>
      <w:r w:rsidRPr="00216B3C">
        <w:rPr>
          <w:highlight w:val="yellow"/>
        </w:rPr>
        <w:t>nswer</w:t>
      </w:r>
      <w:r w:rsidRPr="00FB0177">
        <w:t xml:space="preserve"> </w:t>
      </w:r>
    </w:p>
    <w:p w14:paraId="015E4EFF" w14:textId="77777777" w:rsidR="00291E75" w:rsidRDefault="00291E75" w:rsidP="002A16AF">
      <w:pPr>
        <w:spacing w:after="0" w:line="240" w:lineRule="auto"/>
      </w:pPr>
      <w:r w:rsidRPr="00FB0177">
        <w:tab/>
        <w:t xml:space="preserve">c. </w:t>
      </w:r>
      <w:r w:rsidR="00190727" w:rsidRPr="00216B3C">
        <w:rPr>
          <w:highlight w:val="yellow"/>
        </w:rPr>
        <w:t>third a</w:t>
      </w:r>
      <w:r w:rsidRPr="00216B3C">
        <w:rPr>
          <w:highlight w:val="yellow"/>
        </w:rPr>
        <w:t>nswer (you may have up to 20 possible answers. Make sure to continue the pattern of a letter followed by a period.)</w:t>
      </w:r>
    </w:p>
    <w:p w14:paraId="1A0947FC" w14:textId="77777777" w:rsidR="00190727" w:rsidRDefault="00190727" w:rsidP="002A16AF">
      <w:pPr>
        <w:spacing w:after="0" w:line="240" w:lineRule="auto"/>
      </w:pPr>
    </w:p>
    <w:p w14:paraId="711B3CA0" w14:textId="77777777" w:rsidR="00216B3C" w:rsidRPr="00E569C3" w:rsidRDefault="00CE7944" w:rsidP="00E569C3">
      <w:pPr>
        <w:pStyle w:val="Heading3"/>
      </w:pPr>
      <w:bookmarkStart w:id="2" w:name="_Multiple_Answers_(more"/>
      <w:bookmarkEnd w:id="2"/>
      <w:r w:rsidRPr="00216B3C">
        <w:rPr>
          <w:rStyle w:val="SubtleEmphasis"/>
          <w:i w:val="0"/>
          <w:iCs w:val="0"/>
          <w:color w:val="auto"/>
        </w:rPr>
        <w:t>Multiple Answers</w:t>
      </w:r>
      <w:r w:rsidR="00C70E3F" w:rsidRPr="00216B3C">
        <w:rPr>
          <w:rStyle w:val="SubtleEmphasis"/>
          <w:i w:val="0"/>
          <w:iCs w:val="0"/>
          <w:color w:val="auto"/>
        </w:rPr>
        <w:t xml:space="preserve"> </w:t>
      </w:r>
      <w:r w:rsidR="00216B3C" w:rsidRPr="00216B3C">
        <w:rPr>
          <w:rStyle w:val="SubtleEmphasis"/>
          <w:i w:val="0"/>
          <w:iCs w:val="0"/>
          <w:color w:val="auto"/>
        </w:rPr>
        <w:t xml:space="preserve">(more than one correct answer) </w:t>
      </w:r>
    </w:p>
    <w:p w14:paraId="3CF1C6AA" w14:textId="77777777" w:rsidR="00216B3C" w:rsidRDefault="00216B3C" w:rsidP="00216B3C">
      <w:pPr>
        <w:spacing w:after="0" w:line="240" w:lineRule="auto"/>
      </w:pPr>
      <w:proofErr w:type="spellStart"/>
      <w:r>
        <w:t>Type:MA</w:t>
      </w:r>
      <w:proofErr w:type="spellEnd"/>
      <w:r>
        <w:t xml:space="preserve"> </w:t>
      </w:r>
    </w:p>
    <w:p w14:paraId="225F45A5" w14:textId="77777777" w:rsidR="00190727" w:rsidRDefault="00216B3C" w:rsidP="00216B3C">
      <w:pPr>
        <w:spacing w:after="0" w:line="240" w:lineRule="auto"/>
      </w:pPr>
      <w:r>
        <w:t>Points:</w:t>
      </w:r>
      <w:r w:rsidRPr="00F63688">
        <w:t>2</w:t>
      </w:r>
    </w:p>
    <w:p w14:paraId="3BFF9545" w14:textId="06920004" w:rsidR="00291E75" w:rsidRDefault="00291E75" w:rsidP="002A16AF">
      <w:pPr>
        <w:spacing w:after="0" w:line="240" w:lineRule="auto"/>
      </w:pPr>
      <w:r>
        <w:t xml:space="preserve">2) </w:t>
      </w:r>
      <w:r w:rsidR="00D624FF">
        <w:rPr>
          <w:highlight w:val="yellow"/>
        </w:rPr>
        <w:t xml:space="preserve">Which of the </w:t>
      </w:r>
      <w:r w:rsidR="00082018">
        <w:rPr>
          <w:highlight w:val="yellow"/>
        </w:rPr>
        <w:t>numbers</w:t>
      </w:r>
      <w:r w:rsidR="00D624FF">
        <w:rPr>
          <w:highlight w:val="yellow"/>
        </w:rPr>
        <w:t xml:space="preserve"> below are </w:t>
      </w:r>
      <w:r w:rsidR="00082018">
        <w:rPr>
          <w:highlight w:val="yellow"/>
        </w:rPr>
        <w:t>prime numbers</w:t>
      </w:r>
      <w:r w:rsidRPr="00190727">
        <w:rPr>
          <w:highlight w:val="yellow"/>
        </w:rPr>
        <w:t>?</w:t>
      </w:r>
    </w:p>
    <w:p w14:paraId="570E5919" w14:textId="5D255EA7" w:rsidR="00291E75" w:rsidRDefault="00291E75" w:rsidP="002A16AF">
      <w:pPr>
        <w:spacing w:after="0" w:line="240" w:lineRule="auto"/>
      </w:pPr>
      <w:r>
        <w:tab/>
        <w:t xml:space="preserve">*a. </w:t>
      </w:r>
      <w:proofErr w:type="gramStart"/>
      <w:r w:rsidR="00082018">
        <w:rPr>
          <w:highlight w:val="yellow"/>
        </w:rPr>
        <w:t>7</w:t>
      </w:r>
      <w:r w:rsidRPr="00190727">
        <w:rPr>
          <w:highlight w:val="yellow"/>
        </w:rPr>
        <w:t xml:space="preserve">  (</w:t>
      </w:r>
      <w:proofErr w:type="gramEnd"/>
      <w:r w:rsidR="00190727">
        <w:rPr>
          <w:highlight w:val="yellow"/>
        </w:rPr>
        <w:t>place an</w:t>
      </w:r>
      <w:r w:rsidRPr="00190727">
        <w:rPr>
          <w:highlight w:val="yellow"/>
        </w:rPr>
        <w:t xml:space="preserve"> asterisk </w:t>
      </w:r>
      <w:r w:rsidR="00190727">
        <w:rPr>
          <w:highlight w:val="yellow"/>
        </w:rPr>
        <w:t>before</w:t>
      </w:r>
      <w:r w:rsidRPr="00190727">
        <w:rPr>
          <w:highlight w:val="yellow"/>
        </w:rPr>
        <w:t xml:space="preserve"> all correct answers)</w:t>
      </w:r>
    </w:p>
    <w:p w14:paraId="5C7CF689" w14:textId="769F6431" w:rsidR="00291E75" w:rsidRDefault="00291E75" w:rsidP="002A16AF">
      <w:pPr>
        <w:spacing w:after="0" w:line="240" w:lineRule="auto"/>
      </w:pPr>
      <w:r>
        <w:tab/>
        <w:t xml:space="preserve">*b. </w:t>
      </w:r>
      <w:r w:rsidR="00082018" w:rsidRPr="00082018">
        <w:rPr>
          <w:highlight w:val="yellow"/>
        </w:rPr>
        <w:t>13</w:t>
      </w:r>
    </w:p>
    <w:p w14:paraId="410AD989" w14:textId="5FE551DA" w:rsidR="00291E75" w:rsidRDefault="00291E75" w:rsidP="002A16AF">
      <w:pPr>
        <w:spacing w:after="0" w:line="240" w:lineRule="auto"/>
      </w:pPr>
      <w:r>
        <w:tab/>
        <w:t xml:space="preserve">c. </w:t>
      </w:r>
      <w:r w:rsidR="00082018" w:rsidRPr="00082018">
        <w:rPr>
          <w:highlight w:val="yellow"/>
        </w:rPr>
        <w:t>12</w:t>
      </w:r>
      <w:r>
        <w:t xml:space="preserve"> </w:t>
      </w:r>
      <w:r w:rsidR="00190727" w:rsidRPr="00190727">
        <w:rPr>
          <w:highlight w:val="yellow"/>
        </w:rPr>
        <w:t>(you may have up to 20 possible answers. Make sure to continue the pattern of a letter followed by a period.)</w:t>
      </w:r>
    </w:p>
    <w:p w14:paraId="58482899" w14:textId="77777777" w:rsidR="00190727" w:rsidRDefault="00190727" w:rsidP="002A16AF">
      <w:pPr>
        <w:spacing w:after="0" w:line="240" w:lineRule="auto"/>
      </w:pPr>
    </w:p>
    <w:p w14:paraId="634A4887" w14:textId="77777777" w:rsidR="00E569C3" w:rsidRDefault="00CE7944" w:rsidP="00E569C3">
      <w:pPr>
        <w:pStyle w:val="Heading3"/>
      </w:pPr>
      <w:bookmarkStart w:id="3" w:name="_True_/_False"/>
      <w:bookmarkEnd w:id="3"/>
      <w:r>
        <w:t xml:space="preserve">True </w:t>
      </w:r>
      <w:r w:rsidR="00190727">
        <w:t>/</w:t>
      </w:r>
      <w:r>
        <w:t xml:space="preserve"> False </w:t>
      </w:r>
      <w:r w:rsidR="00C70E3F">
        <w:t xml:space="preserve"> </w:t>
      </w:r>
    </w:p>
    <w:p w14:paraId="33CD3FCE" w14:textId="77777777" w:rsidR="00216B3C" w:rsidRDefault="00216B3C" w:rsidP="002A16AF">
      <w:pPr>
        <w:spacing w:after="0" w:line="240" w:lineRule="auto"/>
      </w:pPr>
      <w:r>
        <w:t xml:space="preserve">Type: True / False  </w:t>
      </w:r>
    </w:p>
    <w:p w14:paraId="641596BA" w14:textId="77777777" w:rsidR="00190727" w:rsidRDefault="00190727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10</w:t>
      </w:r>
    </w:p>
    <w:p w14:paraId="2B44560E" w14:textId="77777777" w:rsidR="00C70E3F" w:rsidRDefault="00C70E3F" w:rsidP="002A16AF">
      <w:pPr>
        <w:spacing w:after="0" w:line="240" w:lineRule="auto"/>
      </w:pPr>
      <w:r>
        <w:t xml:space="preserve">3) </w:t>
      </w:r>
      <w:r w:rsidRPr="00C70E3F">
        <w:rPr>
          <w:highlight w:val="yellow"/>
        </w:rPr>
        <w:t>This is a sample question. (simply move the asterisk to whatever answer is correct.)</w:t>
      </w:r>
    </w:p>
    <w:p w14:paraId="77A633EB" w14:textId="77777777" w:rsidR="00C70E3F" w:rsidRDefault="00C70E3F" w:rsidP="002A16AF">
      <w:pPr>
        <w:spacing w:after="0" w:line="240" w:lineRule="auto"/>
      </w:pPr>
      <w:r>
        <w:tab/>
        <w:t>*a. True</w:t>
      </w:r>
    </w:p>
    <w:p w14:paraId="3E22C099" w14:textId="77777777" w:rsidR="00C70E3F" w:rsidRDefault="00C70E3F" w:rsidP="002A16AF">
      <w:pPr>
        <w:spacing w:after="0" w:line="240" w:lineRule="auto"/>
      </w:pPr>
      <w:r>
        <w:tab/>
        <w:t>b. False</w:t>
      </w:r>
    </w:p>
    <w:p w14:paraId="56437BBB" w14:textId="77777777" w:rsidR="00190727" w:rsidRDefault="00190727" w:rsidP="002A16AF">
      <w:pPr>
        <w:spacing w:after="0" w:line="240" w:lineRule="auto"/>
      </w:pPr>
    </w:p>
    <w:p w14:paraId="75EEA014" w14:textId="77777777" w:rsidR="00E569C3" w:rsidRDefault="00216B3C" w:rsidP="00E569C3">
      <w:pPr>
        <w:pStyle w:val="Heading3"/>
      </w:pPr>
      <w:bookmarkStart w:id="4" w:name="_Essay"/>
      <w:bookmarkEnd w:id="4"/>
      <w:r>
        <w:t xml:space="preserve">Essay </w:t>
      </w:r>
    </w:p>
    <w:p w14:paraId="5E8015BA" w14:textId="77777777" w:rsidR="00CE7944" w:rsidRDefault="00216B3C" w:rsidP="002A16AF">
      <w:pPr>
        <w:spacing w:after="0" w:line="240" w:lineRule="auto"/>
      </w:pPr>
      <w:r>
        <w:t>Type: E</w:t>
      </w:r>
      <w:r w:rsidR="00C70E3F">
        <w:t xml:space="preserve">  </w:t>
      </w:r>
    </w:p>
    <w:p w14:paraId="72CE6126" w14:textId="77777777" w:rsidR="00C70E3F" w:rsidRDefault="00C70E3F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10</w:t>
      </w:r>
    </w:p>
    <w:p w14:paraId="6B35217F" w14:textId="77777777" w:rsidR="0013135C" w:rsidRDefault="00C70E3F" w:rsidP="002A16AF">
      <w:pPr>
        <w:spacing w:after="0" w:line="240" w:lineRule="auto"/>
      </w:pPr>
      <w:r>
        <w:t xml:space="preserve">4) </w:t>
      </w:r>
      <w:r w:rsidRPr="00C70E3F">
        <w:rPr>
          <w:highlight w:val="yellow"/>
        </w:rPr>
        <w:t>W</w:t>
      </w:r>
      <w:r w:rsidR="00945DD0">
        <w:rPr>
          <w:highlight w:val="yellow"/>
        </w:rPr>
        <w:t xml:space="preserve">rite a paragraph about </w:t>
      </w:r>
      <w:r w:rsidR="00DF3FAD">
        <w:rPr>
          <w:highlight w:val="yellow"/>
        </w:rPr>
        <w:t>the relevance of an essay</w:t>
      </w:r>
      <w:r w:rsidRPr="00C70E3F">
        <w:rPr>
          <w:highlight w:val="yellow"/>
        </w:rPr>
        <w:t xml:space="preserve"> question</w:t>
      </w:r>
      <w:r w:rsidR="00DF3FAD">
        <w:rPr>
          <w:highlight w:val="yellow"/>
        </w:rPr>
        <w:t xml:space="preserve"> to an automated quiz</w:t>
      </w:r>
      <w:r w:rsidR="00945DD0">
        <w:rPr>
          <w:highlight w:val="yellow"/>
        </w:rPr>
        <w:t>.</w:t>
      </w:r>
      <w:r w:rsidR="00D63F64">
        <w:t xml:space="preserve"> </w:t>
      </w:r>
    </w:p>
    <w:p w14:paraId="6434A80B" w14:textId="77777777" w:rsidR="0026040D" w:rsidRDefault="0026040D" w:rsidP="002A16AF">
      <w:pPr>
        <w:spacing w:after="0" w:line="240" w:lineRule="auto"/>
      </w:pPr>
    </w:p>
    <w:p w14:paraId="7271F42D" w14:textId="7052E27F" w:rsidR="00C70E3F" w:rsidRPr="0026040D" w:rsidRDefault="00D63F64" w:rsidP="002A16AF">
      <w:pPr>
        <w:spacing w:after="0" w:line="240" w:lineRule="auto"/>
        <w:rPr>
          <w:i/>
        </w:rPr>
      </w:pPr>
      <w:r w:rsidRPr="0026040D">
        <w:rPr>
          <w:i/>
        </w:rPr>
        <w:t>(</w:t>
      </w:r>
      <w:r w:rsidR="0013135C" w:rsidRPr="0026040D">
        <w:rPr>
          <w:i/>
        </w:rPr>
        <w:t xml:space="preserve">Note: </w:t>
      </w:r>
      <w:r w:rsidRPr="0026040D">
        <w:rPr>
          <w:i/>
        </w:rPr>
        <w:t xml:space="preserve">Essays must be </w:t>
      </w:r>
      <w:r w:rsidR="008575F7" w:rsidRPr="0026040D">
        <w:rPr>
          <w:i/>
        </w:rPr>
        <w:t>manually graded.)</w:t>
      </w:r>
    </w:p>
    <w:p w14:paraId="18B1487A" w14:textId="77777777" w:rsidR="00C70E3F" w:rsidRDefault="00C70E3F" w:rsidP="002A16AF">
      <w:pPr>
        <w:spacing w:after="0" w:line="240" w:lineRule="auto"/>
      </w:pPr>
    </w:p>
    <w:p w14:paraId="643639F9" w14:textId="77777777" w:rsidR="00E569C3" w:rsidRDefault="00E569C3" w:rsidP="00E569C3">
      <w:pPr>
        <w:pStyle w:val="Heading3"/>
      </w:pPr>
      <w:bookmarkStart w:id="5" w:name="_Short_Answer"/>
      <w:bookmarkEnd w:id="5"/>
      <w:r>
        <w:t xml:space="preserve">Short Answer </w:t>
      </w:r>
    </w:p>
    <w:p w14:paraId="0F5AF481" w14:textId="77777777" w:rsidR="00CE7944" w:rsidRDefault="00C70E3F" w:rsidP="002A16AF">
      <w:pPr>
        <w:spacing w:after="0" w:line="240" w:lineRule="auto"/>
      </w:pPr>
      <w:r>
        <w:t xml:space="preserve">Type: F </w:t>
      </w:r>
    </w:p>
    <w:p w14:paraId="2F62B3AF" w14:textId="77777777" w:rsidR="00C70E3F" w:rsidRDefault="00C70E3F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10</w:t>
      </w:r>
    </w:p>
    <w:p w14:paraId="78940A9A" w14:textId="32FD61D7" w:rsidR="00C70E3F" w:rsidRDefault="00DF3FAD" w:rsidP="002A16AF">
      <w:pPr>
        <w:spacing w:after="0" w:line="240" w:lineRule="auto"/>
      </w:pPr>
      <w:r>
        <w:t xml:space="preserve">5) </w:t>
      </w:r>
      <w:r w:rsidR="0013135C">
        <w:rPr>
          <w:highlight w:val="yellow"/>
        </w:rPr>
        <w:t>Who was the first American President</w:t>
      </w:r>
      <w:r w:rsidR="00C70E3F" w:rsidRPr="00DF3FAD">
        <w:rPr>
          <w:highlight w:val="yellow"/>
        </w:rPr>
        <w:t>?</w:t>
      </w:r>
      <w:r w:rsidRPr="00DF3FAD">
        <w:rPr>
          <w:highlight w:val="yellow"/>
        </w:rPr>
        <w:t xml:space="preserve"> (Answers that you type below indicate </w:t>
      </w:r>
      <w:r w:rsidR="00D624FF">
        <w:rPr>
          <w:highlight w:val="yellow"/>
        </w:rPr>
        <w:t xml:space="preserve">all </w:t>
      </w:r>
      <w:r w:rsidRPr="00DF3FAD">
        <w:rPr>
          <w:highlight w:val="yellow"/>
        </w:rPr>
        <w:t>possibilities that the computer will accept as correct. Not case-sensitive</w:t>
      </w:r>
      <w:r w:rsidR="00D624FF">
        <w:rPr>
          <w:highlight w:val="yellow"/>
        </w:rPr>
        <w:t>, but students must spell the words correctly to receive points</w:t>
      </w:r>
      <w:r w:rsidRPr="00DF3FAD">
        <w:rPr>
          <w:highlight w:val="yellow"/>
        </w:rPr>
        <w:t>.)</w:t>
      </w:r>
    </w:p>
    <w:p w14:paraId="6267A177" w14:textId="24598371" w:rsidR="00DF3FAD" w:rsidRDefault="00DF3FAD" w:rsidP="002A16AF">
      <w:pPr>
        <w:spacing w:after="0" w:line="240" w:lineRule="auto"/>
      </w:pPr>
      <w:r>
        <w:tab/>
        <w:t xml:space="preserve">a. </w:t>
      </w:r>
      <w:r w:rsidR="0013135C" w:rsidRPr="00FB5377">
        <w:rPr>
          <w:highlight w:val="yellow"/>
        </w:rPr>
        <w:t>George Washington</w:t>
      </w:r>
    </w:p>
    <w:p w14:paraId="3CAA453F" w14:textId="3934931A" w:rsidR="00DF3FAD" w:rsidRDefault="00DF3FAD" w:rsidP="002A16AF">
      <w:pPr>
        <w:spacing w:after="0" w:line="240" w:lineRule="auto"/>
      </w:pPr>
      <w:r>
        <w:tab/>
        <w:t xml:space="preserve">b. </w:t>
      </w:r>
      <w:r w:rsidR="0013135C" w:rsidRPr="00FB5377">
        <w:rPr>
          <w:highlight w:val="yellow"/>
        </w:rPr>
        <w:t>Washington</w:t>
      </w:r>
    </w:p>
    <w:p w14:paraId="6B2F54C1" w14:textId="4539E36A" w:rsidR="00DF3FAD" w:rsidRDefault="00DF3FAD" w:rsidP="002A16AF">
      <w:pPr>
        <w:spacing w:after="0" w:line="240" w:lineRule="auto"/>
      </w:pPr>
      <w:r>
        <w:lastRenderedPageBreak/>
        <w:tab/>
        <w:t xml:space="preserve">c. </w:t>
      </w:r>
      <w:r w:rsidR="00FB5377" w:rsidRPr="00FB5377">
        <w:rPr>
          <w:highlight w:val="yellow"/>
        </w:rPr>
        <w:t>G. Washington (you may have up to 20 possible answers.)</w:t>
      </w:r>
    </w:p>
    <w:p w14:paraId="11D36C46" w14:textId="77777777" w:rsidR="0071422B" w:rsidRDefault="0071422B" w:rsidP="002A16AF">
      <w:pPr>
        <w:spacing w:after="0" w:line="240" w:lineRule="auto"/>
      </w:pPr>
    </w:p>
    <w:p w14:paraId="76ED6C27" w14:textId="77777777" w:rsidR="00E569C3" w:rsidRDefault="00E569C3" w:rsidP="00E569C3">
      <w:pPr>
        <w:pStyle w:val="Heading3"/>
      </w:pPr>
      <w:bookmarkStart w:id="6" w:name="_Fill_in_the"/>
      <w:bookmarkEnd w:id="6"/>
      <w:r>
        <w:t xml:space="preserve">Fill in the Blanks </w:t>
      </w:r>
    </w:p>
    <w:p w14:paraId="0D5B1340" w14:textId="77777777" w:rsidR="00C70E3F" w:rsidRDefault="00C70E3F" w:rsidP="002A16AF">
      <w:pPr>
        <w:spacing w:after="0" w:line="240" w:lineRule="auto"/>
      </w:pPr>
      <w:r>
        <w:t>Type: F</w:t>
      </w:r>
      <w:r w:rsidR="00945DD0">
        <w:t>MB</w:t>
      </w:r>
      <w:r>
        <w:t xml:space="preserve"> </w:t>
      </w:r>
    </w:p>
    <w:p w14:paraId="79FE341F" w14:textId="77777777" w:rsidR="00C70E3F" w:rsidRDefault="00C70E3F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10</w:t>
      </w:r>
    </w:p>
    <w:p w14:paraId="28227A1B" w14:textId="03BC4E0C" w:rsidR="00945DD0" w:rsidRDefault="00945DD0" w:rsidP="002A16AF">
      <w:pPr>
        <w:spacing w:after="0" w:line="240" w:lineRule="auto"/>
      </w:pPr>
      <w:r>
        <w:t xml:space="preserve">6) </w:t>
      </w:r>
      <w:r w:rsidR="00D624FF">
        <w:rPr>
          <w:highlight w:val="yellow"/>
        </w:rPr>
        <w:t>[George Washington</w:t>
      </w:r>
      <w:r w:rsidRPr="00945DD0">
        <w:rPr>
          <w:highlight w:val="yellow"/>
        </w:rPr>
        <w:t xml:space="preserve">] </w:t>
      </w:r>
      <w:r w:rsidR="00D624FF">
        <w:rPr>
          <w:highlight w:val="yellow"/>
        </w:rPr>
        <w:t>was America’s first president, and</w:t>
      </w:r>
      <w:r w:rsidRPr="00945DD0">
        <w:rPr>
          <w:highlight w:val="yellow"/>
        </w:rPr>
        <w:t xml:space="preserve"> [</w:t>
      </w:r>
      <w:r w:rsidR="00D624FF">
        <w:rPr>
          <w:highlight w:val="yellow"/>
        </w:rPr>
        <w:t>John Adams</w:t>
      </w:r>
      <w:r w:rsidRPr="00945DD0">
        <w:rPr>
          <w:highlight w:val="yellow"/>
        </w:rPr>
        <w:t xml:space="preserve">] </w:t>
      </w:r>
      <w:r w:rsidR="00D624FF" w:rsidRPr="00D624FF">
        <w:rPr>
          <w:highlight w:val="yellow"/>
        </w:rPr>
        <w:t>was the first vice president.</w:t>
      </w:r>
      <w:r>
        <w:t xml:space="preserve">  </w:t>
      </w:r>
    </w:p>
    <w:p w14:paraId="7B64F2F8" w14:textId="77777777" w:rsidR="0026040D" w:rsidRDefault="0026040D" w:rsidP="002A16AF">
      <w:pPr>
        <w:spacing w:after="0" w:line="240" w:lineRule="auto"/>
      </w:pPr>
    </w:p>
    <w:p w14:paraId="4DB32690" w14:textId="0199E53D" w:rsidR="00945DD0" w:rsidRPr="0026040D" w:rsidRDefault="00945DD0" w:rsidP="002A16AF">
      <w:pPr>
        <w:spacing w:after="0" w:line="240" w:lineRule="auto"/>
        <w:rPr>
          <w:i/>
        </w:rPr>
      </w:pPr>
      <w:r w:rsidRPr="0026040D">
        <w:rPr>
          <w:i/>
        </w:rPr>
        <w:t xml:space="preserve">Note: </w:t>
      </w:r>
      <w:r w:rsidR="00D624FF" w:rsidRPr="0026040D">
        <w:rPr>
          <w:i/>
        </w:rPr>
        <w:t xml:space="preserve">Every bracket will create a field that students must type into.  So the question above would look like this: “_____ was America’s first president, and _____ was the first vice president.”  Fields are not case-sensitive, but students must spell the words correctly to receive full points.  </w:t>
      </w:r>
      <w:r w:rsidRPr="0026040D">
        <w:rPr>
          <w:i/>
        </w:rPr>
        <w:t xml:space="preserve">You can also indicate multiple possible </w:t>
      </w:r>
      <w:r w:rsidR="008575F7" w:rsidRPr="0026040D">
        <w:rPr>
          <w:i/>
        </w:rPr>
        <w:t xml:space="preserve">correct </w:t>
      </w:r>
      <w:r w:rsidRPr="0026040D">
        <w:rPr>
          <w:i/>
        </w:rPr>
        <w:t>answers by inserting a comma between words i</w:t>
      </w:r>
      <w:r w:rsidR="00D624FF" w:rsidRPr="0026040D">
        <w:rPr>
          <w:i/>
        </w:rPr>
        <w:t xml:space="preserve">n the brackets, as follows: </w:t>
      </w:r>
      <w:r w:rsidRPr="0026040D">
        <w:rPr>
          <w:i/>
        </w:rPr>
        <w:t xml:space="preserve"> [</w:t>
      </w:r>
      <w:r w:rsidR="00D624FF" w:rsidRPr="0026040D">
        <w:rPr>
          <w:i/>
        </w:rPr>
        <w:t>George Washington, Washington</w:t>
      </w:r>
      <w:r w:rsidRPr="0026040D">
        <w:rPr>
          <w:i/>
        </w:rPr>
        <w:t xml:space="preserve">] </w:t>
      </w:r>
      <w:r w:rsidR="00D624FF" w:rsidRPr="0026040D">
        <w:rPr>
          <w:i/>
        </w:rPr>
        <w:t>was America’s first president, and</w:t>
      </w:r>
      <w:r w:rsidRPr="0026040D">
        <w:rPr>
          <w:i/>
        </w:rPr>
        <w:t xml:space="preserve"> [</w:t>
      </w:r>
      <w:r w:rsidR="00D624FF" w:rsidRPr="0026040D">
        <w:rPr>
          <w:i/>
        </w:rPr>
        <w:t>John Adams, Adams</w:t>
      </w:r>
      <w:r w:rsidRPr="0026040D">
        <w:rPr>
          <w:i/>
        </w:rPr>
        <w:t>]</w:t>
      </w:r>
      <w:r w:rsidR="00D624FF" w:rsidRPr="0026040D">
        <w:rPr>
          <w:i/>
        </w:rPr>
        <w:t xml:space="preserve"> was the first vice president</w:t>
      </w:r>
      <w:r w:rsidRPr="0026040D">
        <w:rPr>
          <w:i/>
        </w:rPr>
        <w:t>.</w:t>
      </w:r>
      <w:r w:rsidR="008575F7" w:rsidRPr="0026040D">
        <w:rPr>
          <w:i/>
        </w:rPr>
        <w:t xml:space="preserve"> </w:t>
      </w:r>
      <w:r w:rsidR="00D624FF" w:rsidRPr="0026040D">
        <w:rPr>
          <w:i/>
        </w:rPr>
        <w:t>This indicates that you will accept either answer as correct, whether “George Washington” or just “Washington.”</w:t>
      </w:r>
    </w:p>
    <w:p w14:paraId="6CDB4A76" w14:textId="77777777" w:rsidR="00C70E3F" w:rsidRDefault="00C70E3F" w:rsidP="002A16AF">
      <w:pPr>
        <w:spacing w:after="0" w:line="240" w:lineRule="auto"/>
      </w:pPr>
    </w:p>
    <w:p w14:paraId="33C47D24" w14:textId="77777777" w:rsidR="00E569C3" w:rsidRDefault="00E569C3" w:rsidP="00E569C3">
      <w:pPr>
        <w:pStyle w:val="Heading3"/>
      </w:pPr>
      <w:bookmarkStart w:id="7" w:name="_Matching"/>
      <w:bookmarkEnd w:id="7"/>
      <w:r>
        <w:t xml:space="preserve">Matching </w:t>
      </w:r>
    </w:p>
    <w:p w14:paraId="140193B1" w14:textId="77777777" w:rsidR="00E569C3" w:rsidRDefault="00945DD0" w:rsidP="002A16AF">
      <w:pPr>
        <w:spacing w:after="0" w:line="240" w:lineRule="auto"/>
      </w:pPr>
      <w:r>
        <w:t>Type: MT</w:t>
      </w:r>
      <w:r w:rsidR="00E569C3">
        <w:t xml:space="preserve"> </w:t>
      </w:r>
    </w:p>
    <w:p w14:paraId="1B8B96F7" w14:textId="77777777" w:rsidR="00C70E3F" w:rsidRDefault="00C70E3F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</w:t>
      </w:r>
      <w:r w:rsidR="00945DD0" w:rsidRPr="00945DD0">
        <w:rPr>
          <w:highlight w:val="yellow"/>
        </w:rPr>
        <w:t>2</w:t>
      </w:r>
    </w:p>
    <w:p w14:paraId="552B34E8" w14:textId="77777777" w:rsidR="00945DD0" w:rsidRDefault="00945DD0" w:rsidP="002A16AF">
      <w:pPr>
        <w:spacing w:after="0" w:line="240" w:lineRule="auto"/>
      </w:pPr>
      <w:r>
        <w:t xml:space="preserve">7) </w:t>
      </w:r>
      <w:r w:rsidRPr="00945DD0">
        <w:rPr>
          <w:highlight w:val="yellow"/>
        </w:rPr>
        <w:t>Match the correct name to the discovery or theory.</w:t>
      </w:r>
    </w:p>
    <w:p w14:paraId="75998471" w14:textId="77777777" w:rsidR="00945DD0" w:rsidRDefault="00945DD0" w:rsidP="002A16AF">
      <w:pPr>
        <w:spacing w:after="0" w:line="240" w:lineRule="auto"/>
        <w:ind w:firstLine="720"/>
      </w:pPr>
      <w:r>
        <w:t xml:space="preserve">a. </w:t>
      </w:r>
      <w:r w:rsidRPr="00945DD0">
        <w:rPr>
          <w:highlight w:val="yellow"/>
        </w:rPr>
        <w:t>Michelson-</w:t>
      </w:r>
      <w:proofErr w:type="spellStart"/>
      <w:r w:rsidRPr="00945DD0">
        <w:rPr>
          <w:highlight w:val="yellow"/>
        </w:rPr>
        <w:t>Morely</w:t>
      </w:r>
      <w:proofErr w:type="spellEnd"/>
      <w:r w:rsidRPr="00945DD0">
        <w:t xml:space="preserve"> = </w:t>
      </w:r>
      <w:r w:rsidRPr="00945DD0">
        <w:rPr>
          <w:highlight w:val="yellow"/>
        </w:rPr>
        <w:t>Speed of light</w:t>
      </w:r>
    </w:p>
    <w:p w14:paraId="1D7ACCED" w14:textId="77777777" w:rsidR="00945DD0" w:rsidRDefault="00945DD0" w:rsidP="002A16AF">
      <w:pPr>
        <w:spacing w:after="0" w:line="240" w:lineRule="auto"/>
        <w:ind w:firstLine="720"/>
      </w:pPr>
      <w:r>
        <w:t xml:space="preserve">b. </w:t>
      </w:r>
      <w:r w:rsidRPr="00945DD0">
        <w:rPr>
          <w:highlight w:val="yellow"/>
        </w:rPr>
        <w:t>Einstein</w:t>
      </w:r>
      <w:r w:rsidRPr="00945DD0">
        <w:t xml:space="preserve"> = </w:t>
      </w:r>
      <w:r w:rsidRPr="00945DD0">
        <w:rPr>
          <w:highlight w:val="yellow"/>
        </w:rPr>
        <w:t>Theory of Relativity</w:t>
      </w:r>
      <w:r>
        <w:t xml:space="preserve"> </w:t>
      </w:r>
    </w:p>
    <w:p w14:paraId="0B146CE7" w14:textId="77777777" w:rsidR="00C70E3F" w:rsidRDefault="00945DD0" w:rsidP="002A16AF">
      <w:pPr>
        <w:spacing w:after="0" w:line="240" w:lineRule="auto"/>
        <w:ind w:firstLine="720"/>
      </w:pPr>
      <w:r>
        <w:t xml:space="preserve">c. </w:t>
      </w:r>
      <w:r w:rsidRPr="00945DD0">
        <w:rPr>
          <w:highlight w:val="yellow"/>
        </w:rPr>
        <w:t>Marconi</w:t>
      </w:r>
      <w:r w:rsidRPr="00945DD0">
        <w:t xml:space="preserve"> = </w:t>
      </w:r>
      <w:r w:rsidRPr="00945DD0">
        <w:rPr>
          <w:highlight w:val="yellow"/>
        </w:rPr>
        <w:t>radio waves</w:t>
      </w:r>
    </w:p>
    <w:p w14:paraId="6ACA0BD4" w14:textId="77777777" w:rsidR="0026040D" w:rsidRDefault="0026040D" w:rsidP="002A16AF">
      <w:pPr>
        <w:spacing w:after="0" w:line="240" w:lineRule="auto"/>
      </w:pPr>
    </w:p>
    <w:p w14:paraId="29A2945D" w14:textId="1E01B8F2" w:rsidR="00945DD0" w:rsidRPr="0026040D" w:rsidRDefault="00D624FF" w:rsidP="002A16AF">
      <w:pPr>
        <w:spacing w:after="0" w:line="240" w:lineRule="auto"/>
        <w:rPr>
          <w:i/>
        </w:rPr>
      </w:pPr>
      <w:r w:rsidRPr="0026040D">
        <w:rPr>
          <w:i/>
        </w:rPr>
        <w:t>Note: the computer will randomize these answers, so it won’t be obvious which items belong together.</w:t>
      </w:r>
    </w:p>
    <w:p w14:paraId="5D228156" w14:textId="77777777" w:rsidR="00E569C3" w:rsidRDefault="00E569C3" w:rsidP="00E569C3">
      <w:pPr>
        <w:pStyle w:val="Heading3"/>
      </w:pPr>
      <w:bookmarkStart w:id="8" w:name="_Ordering"/>
      <w:bookmarkEnd w:id="8"/>
      <w:r>
        <w:t xml:space="preserve">Ordering </w:t>
      </w:r>
    </w:p>
    <w:p w14:paraId="0FC89A02" w14:textId="77777777" w:rsidR="00E569C3" w:rsidRDefault="00945DD0" w:rsidP="002A16AF">
      <w:pPr>
        <w:spacing w:after="0" w:line="240" w:lineRule="auto"/>
      </w:pPr>
      <w:r>
        <w:t xml:space="preserve">Type: </w:t>
      </w:r>
      <w:r w:rsidR="007D18D7">
        <w:t>ORD</w:t>
      </w:r>
      <w:r>
        <w:t xml:space="preserve"> </w:t>
      </w:r>
    </w:p>
    <w:p w14:paraId="1DC9096F" w14:textId="77777777" w:rsidR="00945DD0" w:rsidRDefault="00945DD0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10</w:t>
      </w:r>
    </w:p>
    <w:p w14:paraId="447B9E79" w14:textId="77777777" w:rsidR="007D18D7" w:rsidRDefault="007D18D7" w:rsidP="002A16AF">
      <w:pPr>
        <w:spacing w:after="0" w:line="240" w:lineRule="auto"/>
      </w:pPr>
      <w:r>
        <w:t xml:space="preserve">8) </w:t>
      </w:r>
      <w:r w:rsidRPr="007D18D7">
        <w:rPr>
          <w:highlight w:val="yellow"/>
        </w:rPr>
        <w:t>Put the fo</w:t>
      </w:r>
      <w:r w:rsidR="00E569C3">
        <w:rPr>
          <w:highlight w:val="yellow"/>
        </w:rPr>
        <w:t xml:space="preserve">llowing presidents in order of </w:t>
      </w:r>
      <w:r w:rsidRPr="007D18D7">
        <w:rPr>
          <w:highlight w:val="yellow"/>
        </w:rPr>
        <w:t>service. (Note: you must type these out in correct order. The system will shuffle them for the students.)</w:t>
      </w:r>
    </w:p>
    <w:p w14:paraId="557B55CE" w14:textId="77777777" w:rsidR="007D18D7" w:rsidRDefault="007D18D7" w:rsidP="002A16AF">
      <w:pPr>
        <w:spacing w:after="0" w:line="240" w:lineRule="auto"/>
        <w:ind w:firstLine="720"/>
      </w:pPr>
      <w:r>
        <w:t xml:space="preserve">a. </w:t>
      </w:r>
      <w:r w:rsidRPr="007D18D7">
        <w:rPr>
          <w:highlight w:val="yellow"/>
        </w:rPr>
        <w:t>George Washington</w:t>
      </w:r>
    </w:p>
    <w:p w14:paraId="7797B578" w14:textId="77777777" w:rsidR="007D18D7" w:rsidRDefault="007D18D7" w:rsidP="002A16AF">
      <w:pPr>
        <w:spacing w:after="0" w:line="240" w:lineRule="auto"/>
        <w:ind w:firstLine="720"/>
      </w:pPr>
      <w:r>
        <w:t xml:space="preserve">b. </w:t>
      </w:r>
      <w:r w:rsidRPr="007D18D7">
        <w:rPr>
          <w:highlight w:val="yellow"/>
        </w:rPr>
        <w:t>John Adams</w:t>
      </w:r>
    </w:p>
    <w:p w14:paraId="1219C38B" w14:textId="77777777" w:rsidR="007D18D7" w:rsidRDefault="007D18D7" w:rsidP="002A16AF">
      <w:pPr>
        <w:spacing w:after="0" w:line="240" w:lineRule="auto"/>
        <w:ind w:firstLine="720"/>
      </w:pPr>
      <w:r>
        <w:t xml:space="preserve">c. </w:t>
      </w:r>
      <w:r w:rsidRPr="007D18D7">
        <w:rPr>
          <w:highlight w:val="yellow"/>
        </w:rPr>
        <w:t>Thomas Jefferson</w:t>
      </w:r>
    </w:p>
    <w:p w14:paraId="016F6439" w14:textId="77777777" w:rsidR="007D18D7" w:rsidRDefault="007D18D7" w:rsidP="002A16AF">
      <w:pPr>
        <w:spacing w:after="0" w:line="240" w:lineRule="auto"/>
        <w:ind w:firstLine="720"/>
      </w:pPr>
      <w:r>
        <w:t xml:space="preserve">d. </w:t>
      </w:r>
      <w:r w:rsidRPr="007D18D7">
        <w:rPr>
          <w:highlight w:val="yellow"/>
        </w:rPr>
        <w:t>James Madison</w:t>
      </w:r>
    </w:p>
    <w:p w14:paraId="29647F14" w14:textId="77777777" w:rsidR="00945DD0" w:rsidRDefault="007D18D7" w:rsidP="002A16AF">
      <w:pPr>
        <w:spacing w:after="0" w:line="240" w:lineRule="auto"/>
        <w:ind w:firstLine="720"/>
      </w:pPr>
      <w:r>
        <w:t xml:space="preserve">e. </w:t>
      </w:r>
      <w:r w:rsidRPr="007D18D7">
        <w:rPr>
          <w:highlight w:val="yellow"/>
        </w:rPr>
        <w:t>James Monroe</w:t>
      </w:r>
    </w:p>
    <w:p w14:paraId="0F6BE7BB" w14:textId="77777777" w:rsidR="007D18D7" w:rsidRDefault="007D18D7" w:rsidP="002A16AF">
      <w:pPr>
        <w:spacing w:after="0" w:line="240" w:lineRule="auto"/>
      </w:pPr>
    </w:p>
    <w:p w14:paraId="39A59829" w14:textId="77777777" w:rsidR="00E569C3" w:rsidRDefault="00E569C3" w:rsidP="00E569C3">
      <w:pPr>
        <w:pStyle w:val="Heading3"/>
      </w:pPr>
      <w:bookmarkStart w:id="9" w:name="_Jumbled_Sentence"/>
      <w:bookmarkEnd w:id="9"/>
      <w:r>
        <w:t xml:space="preserve">Jumbled Sentence </w:t>
      </w:r>
    </w:p>
    <w:p w14:paraId="2CA2873B" w14:textId="77777777" w:rsidR="00945DD0" w:rsidRDefault="00945DD0" w:rsidP="00E569C3">
      <w:pPr>
        <w:spacing w:after="0" w:line="240" w:lineRule="auto"/>
      </w:pPr>
      <w:r>
        <w:t xml:space="preserve">Type: </w:t>
      </w:r>
      <w:r w:rsidR="007D18D7">
        <w:t>JUM</w:t>
      </w:r>
      <w:r>
        <w:t xml:space="preserve"> </w:t>
      </w:r>
      <w:r w:rsidR="00E569C3">
        <w:t xml:space="preserve"> </w:t>
      </w:r>
    </w:p>
    <w:p w14:paraId="722AB06E" w14:textId="77777777" w:rsidR="00945DD0" w:rsidRDefault="00945DD0" w:rsidP="002A16AF">
      <w:pPr>
        <w:spacing w:after="0" w:line="240" w:lineRule="auto"/>
      </w:pPr>
      <w:r>
        <w:t xml:space="preserve">Points: </w:t>
      </w:r>
      <w:r w:rsidRPr="00C70E3F">
        <w:rPr>
          <w:highlight w:val="yellow"/>
        </w:rPr>
        <w:t>10</w:t>
      </w:r>
    </w:p>
    <w:p w14:paraId="6ABF6F88" w14:textId="77777777" w:rsidR="00945DD0" w:rsidRDefault="007D18D7" w:rsidP="002A16AF">
      <w:pPr>
        <w:spacing w:after="0" w:line="240" w:lineRule="auto"/>
      </w:pPr>
      <w:r>
        <w:t xml:space="preserve">9) </w:t>
      </w:r>
      <w:r w:rsidRPr="00216FF6">
        <w:rPr>
          <w:highlight w:val="yellow"/>
        </w:rPr>
        <w:t>Choose the correct verbs for this famous quote: [Dream] as if you'll [live] forever, live as if you'll [die] tomorrow. (Note: optional distractors can be added, as follows.</w:t>
      </w:r>
      <w:r w:rsidR="00E569C3">
        <w:rPr>
          <w:highlight w:val="yellow"/>
        </w:rPr>
        <w:t xml:space="preserve"> Do not put an asterisk by the distractors.</w:t>
      </w:r>
      <w:r w:rsidRPr="00216FF6">
        <w:rPr>
          <w:highlight w:val="yellow"/>
        </w:rPr>
        <w:t>)</w:t>
      </w:r>
    </w:p>
    <w:p w14:paraId="4D26B31C" w14:textId="77777777" w:rsidR="007D18D7" w:rsidRDefault="007D18D7" w:rsidP="002A16AF">
      <w:pPr>
        <w:spacing w:after="0" w:line="240" w:lineRule="auto"/>
      </w:pPr>
      <w:r>
        <w:tab/>
        <w:t xml:space="preserve">a. </w:t>
      </w:r>
      <w:r w:rsidRPr="00216FF6">
        <w:rPr>
          <w:highlight w:val="yellow"/>
        </w:rPr>
        <w:t>swim</w:t>
      </w:r>
    </w:p>
    <w:p w14:paraId="60B218EE" w14:textId="77777777" w:rsidR="00216FF6" w:rsidRDefault="00216FF6" w:rsidP="002A16AF">
      <w:pPr>
        <w:spacing w:after="0" w:line="240" w:lineRule="auto"/>
      </w:pPr>
      <w:r>
        <w:tab/>
        <w:t xml:space="preserve">b. </w:t>
      </w:r>
      <w:r w:rsidRPr="00216FF6">
        <w:rPr>
          <w:highlight w:val="yellow"/>
        </w:rPr>
        <w:t>sink</w:t>
      </w:r>
    </w:p>
    <w:p w14:paraId="2B73418C" w14:textId="77777777" w:rsidR="00216FF6" w:rsidRDefault="00216FF6" w:rsidP="002A16AF">
      <w:pPr>
        <w:spacing w:after="0" w:line="240" w:lineRule="auto"/>
      </w:pPr>
      <w:r>
        <w:tab/>
        <w:t xml:space="preserve">c. </w:t>
      </w:r>
      <w:r w:rsidRPr="00216FF6">
        <w:rPr>
          <w:highlight w:val="yellow"/>
        </w:rPr>
        <w:t>float</w:t>
      </w:r>
    </w:p>
    <w:p w14:paraId="17FA928A" w14:textId="301316AB" w:rsidR="008D4164" w:rsidRPr="00E569C3" w:rsidRDefault="008D4164" w:rsidP="008D4164">
      <w:pPr>
        <w:spacing w:after="0" w:line="240" w:lineRule="auto"/>
        <w:rPr>
          <w:i/>
        </w:rPr>
      </w:pPr>
      <w:r w:rsidRPr="00E569C3">
        <w:rPr>
          <w:i/>
        </w:rPr>
        <w:lastRenderedPageBreak/>
        <w:t>(</w:t>
      </w:r>
      <w:r>
        <w:rPr>
          <w:i/>
        </w:rPr>
        <w:t xml:space="preserve">Note: </w:t>
      </w:r>
      <w:r w:rsidRPr="00E569C3">
        <w:rPr>
          <w:i/>
        </w:rPr>
        <w:t xml:space="preserve">This </w:t>
      </w:r>
      <w:r>
        <w:rPr>
          <w:i/>
        </w:rPr>
        <w:t xml:space="preserve">question type </w:t>
      </w:r>
      <w:r w:rsidRPr="00E569C3">
        <w:rPr>
          <w:i/>
        </w:rPr>
        <w:t>will create a pull-down menu for each option, containing all the answers in brackets</w:t>
      </w:r>
      <w:r>
        <w:rPr>
          <w:i/>
        </w:rPr>
        <w:t xml:space="preserve"> to choose from</w:t>
      </w:r>
      <w:r w:rsidRPr="00E569C3">
        <w:rPr>
          <w:i/>
        </w:rPr>
        <w:t>. Any distractors you type will also be included in the pull-down menu.</w:t>
      </w:r>
      <w:r>
        <w:rPr>
          <w:i/>
        </w:rPr>
        <w:t xml:space="preserve"> You do not have to provide distractors.</w:t>
      </w:r>
      <w:r w:rsidRPr="00E569C3">
        <w:rPr>
          <w:i/>
        </w:rPr>
        <w:t>)</w:t>
      </w:r>
    </w:p>
    <w:p w14:paraId="7FA65E97" w14:textId="77777777" w:rsidR="0071422B" w:rsidRPr="001964C0" w:rsidRDefault="0071422B" w:rsidP="002A16AF">
      <w:pPr>
        <w:spacing w:after="0" w:line="240" w:lineRule="auto"/>
      </w:pPr>
    </w:p>
    <w:sectPr w:rsidR="0071422B" w:rsidRPr="001964C0" w:rsidSect="0026525F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64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64075"/>
    <w:multiLevelType w:val="hybridMultilevel"/>
    <w:tmpl w:val="2A0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B3F"/>
    <w:multiLevelType w:val="hybridMultilevel"/>
    <w:tmpl w:val="8FD8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FF6"/>
    <w:multiLevelType w:val="hybridMultilevel"/>
    <w:tmpl w:val="117C2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C61D4"/>
    <w:multiLevelType w:val="hybridMultilevel"/>
    <w:tmpl w:val="285E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45A3"/>
    <w:multiLevelType w:val="hybridMultilevel"/>
    <w:tmpl w:val="6BA2B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C7E6A"/>
    <w:multiLevelType w:val="hybridMultilevel"/>
    <w:tmpl w:val="48426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3C"/>
    <w:rsid w:val="000070FB"/>
    <w:rsid w:val="00077AB0"/>
    <w:rsid w:val="00082018"/>
    <w:rsid w:val="00086CE0"/>
    <w:rsid w:val="0013135C"/>
    <w:rsid w:val="00190727"/>
    <w:rsid w:val="001964C0"/>
    <w:rsid w:val="00216B3C"/>
    <w:rsid w:val="00216FF6"/>
    <w:rsid w:val="0026040D"/>
    <w:rsid w:val="0026525F"/>
    <w:rsid w:val="00291E75"/>
    <w:rsid w:val="002A16AF"/>
    <w:rsid w:val="003C7037"/>
    <w:rsid w:val="00566143"/>
    <w:rsid w:val="0071422B"/>
    <w:rsid w:val="007D18D7"/>
    <w:rsid w:val="008575F7"/>
    <w:rsid w:val="008D4164"/>
    <w:rsid w:val="00945DD0"/>
    <w:rsid w:val="00C55BA2"/>
    <w:rsid w:val="00C66D63"/>
    <w:rsid w:val="00C70E3F"/>
    <w:rsid w:val="00C76158"/>
    <w:rsid w:val="00CE7944"/>
    <w:rsid w:val="00D624FF"/>
    <w:rsid w:val="00D63F64"/>
    <w:rsid w:val="00DD52AB"/>
    <w:rsid w:val="00DF3FAD"/>
    <w:rsid w:val="00E569C3"/>
    <w:rsid w:val="00EA7C8A"/>
    <w:rsid w:val="00F144A3"/>
    <w:rsid w:val="00F63688"/>
    <w:rsid w:val="00FB0177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E7F5F"/>
  <w15:docId w15:val="{89212ABA-4335-B946-9C01-20983F5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9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B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B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2B"/>
    <w:pPr>
      <w:ind w:left="720"/>
      <w:contextualSpacing/>
    </w:pPr>
  </w:style>
  <w:style w:type="table" w:styleId="TableGrid">
    <w:name w:val="Table Grid"/>
    <w:basedOn w:val="TableNormal"/>
    <w:uiPriority w:val="59"/>
    <w:rsid w:val="002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16B3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B3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16B3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216B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6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69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69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7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A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mit103:Documents:Template%20materials:Respondu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Macintosh%20HD:Users:asmit103:Documents:Template%20materials:Respondus%20template.dot</Template>
  <TotalTime>4</TotalTime>
  <Pages>4</Pages>
  <Words>787</Words>
  <Characters>4712</Characters>
  <Application>Microsoft Office Word</Application>
  <DocSecurity>0</DocSecurity>
  <Lines>235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Smith</dc:creator>
  <cp:keywords/>
  <cp:lastModifiedBy>Abigail Smith</cp:lastModifiedBy>
  <cp:revision>4</cp:revision>
  <dcterms:created xsi:type="dcterms:W3CDTF">2019-04-15T18:22:00Z</dcterms:created>
  <dcterms:modified xsi:type="dcterms:W3CDTF">2019-04-15T18:25:00Z</dcterms:modified>
</cp:coreProperties>
</file>